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73" w:rsidRDefault="00640D73">
      <w:pPr>
        <w:rPr>
          <w:rFonts w:ascii="Arial" w:hAnsi="Arial" w:cs="Arial"/>
        </w:rPr>
      </w:pPr>
      <w:r w:rsidRPr="006F20DD">
        <w:rPr>
          <w:rFonts w:ascii="Arial" w:hAnsi="Arial" w:cs="Ari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3.6pt;height:136.8pt" fillcolor="#b2b2b2" strokecolor="#33c" strokeweight="1pt">
            <v:fill opacity=".5"/>
            <v:shadow on="t" color="#99f" offset="3pt"/>
            <v:textpath style="font-family:&quot;Albertus Medium&quot;;font-size:48pt;v-text-kern:t" trim="t" fitpath="t" string="DÍA DE SANTA AGUEDA"/>
          </v:shape>
        </w:pict>
      </w:r>
    </w:p>
    <w:p w:rsidR="00640D73" w:rsidRDefault="00640D73">
      <w:pPr>
        <w:rPr>
          <w:rFonts w:ascii="Arial" w:hAnsi="Arial" w:cs="Arial"/>
        </w:rPr>
      </w:pPr>
    </w:p>
    <w:p w:rsidR="00640D73" w:rsidRDefault="00640D73">
      <w:pPr>
        <w:rPr>
          <w:rFonts w:ascii="Arial" w:hAnsi="Arial" w:cs="Arial"/>
        </w:rPr>
      </w:pPr>
    </w:p>
    <w:p w:rsidR="00640D73" w:rsidRPr="009C4CE1" w:rsidRDefault="00640D73" w:rsidP="009C4CE1">
      <w:pPr>
        <w:spacing w:after="0" w:line="360" w:lineRule="auto"/>
        <w:jc w:val="center"/>
        <w:rPr>
          <w:rFonts w:ascii="Arial" w:hAnsi="Arial" w:cs="Arial"/>
          <w:sz w:val="47"/>
          <w:szCs w:val="47"/>
        </w:rPr>
      </w:pPr>
      <w:r w:rsidRPr="009C4CE1">
        <w:rPr>
          <w:rFonts w:ascii="Arial" w:hAnsi="Arial" w:cs="Arial"/>
          <w:sz w:val="47"/>
          <w:szCs w:val="47"/>
        </w:rPr>
        <w:t>ASOCIACIÓN DE MUJERES “LA TORRAZA”</w:t>
      </w:r>
    </w:p>
    <w:p w:rsidR="00640D73" w:rsidRPr="009C4CE1" w:rsidRDefault="00640D73" w:rsidP="009C4CE1">
      <w:pPr>
        <w:spacing w:after="0" w:line="360" w:lineRule="auto"/>
        <w:jc w:val="both"/>
        <w:rPr>
          <w:rFonts w:ascii="Arial" w:hAnsi="Arial" w:cs="Arial"/>
          <w:sz w:val="40"/>
          <w:szCs w:val="40"/>
        </w:rPr>
      </w:pPr>
    </w:p>
    <w:p w:rsidR="00640D73" w:rsidRPr="009C4CE1" w:rsidRDefault="00640D73" w:rsidP="009C4CE1">
      <w:pPr>
        <w:spacing w:after="0" w:line="360" w:lineRule="auto"/>
        <w:jc w:val="center"/>
        <w:rPr>
          <w:rFonts w:ascii="Arial" w:hAnsi="Arial" w:cs="Arial"/>
          <w:sz w:val="46"/>
          <w:szCs w:val="46"/>
        </w:rPr>
      </w:pPr>
      <w:r w:rsidRPr="009C4CE1">
        <w:rPr>
          <w:rFonts w:ascii="Arial" w:hAnsi="Arial" w:cs="Arial"/>
          <w:sz w:val="46"/>
          <w:szCs w:val="46"/>
        </w:rPr>
        <w:t>CELEBRACIÓN DEL DÍA DE SANTA ÁGUEDA</w:t>
      </w:r>
    </w:p>
    <w:p w:rsidR="00640D73" w:rsidRPr="009C4CE1" w:rsidRDefault="00640D73" w:rsidP="009C4CE1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</w:p>
    <w:p w:rsidR="00640D73" w:rsidRPr="009C4CE1" w:rsidRDefault="00640D73" w:rsidP="009C4CE1">
      <w:pPr>
        <w:spacing w:after="0" w:line="360" w:lineRule="auto"/>
        <w:jc w:val="center"/>
        <w:rPr>
          <w:rFonts w:ascii="Arial" w:hAnsi="Arial" w:cs="Arial"/>
          <w:color w:val="FF0000"/>
          <w:sz w:val="54"/>
          <w:szCs w:val="54"/>
        </w:rPr>
      </w:pPr>
      <w:r w:rsidRPr="009C4CE1">
        <w:rPr>
          <w:rFonts w:ascii="Arial" w:hAnsi="Arial" w:cs="Arial"/>
          <w:color w:val="FF0000"/>
          <w:sz w:val="54"/>
          <w:szCs w:val="54"/>
        </w:rPr>
        <w:t>DÍA: 5 DE FEBRERO (MARTES)</w:t>
      </w:r>
    </w:p>
    <w:p w:rsidR="00640D73" w:rsidRPr="009C4CE1" w:rsidRDefault="00640D73" w:rsidP="009C4CE1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</w:p>
    <w:p w:rsidR="00640D73" w:rsidRPr="009C4CE1" w:rsidRDefault="00640D73" w:rsidP="009C4CE1">
      <w:pPr>
        <w:spacing w:after="0" w:line="360" w:lineRule="auto"/>
        <w:jc w:val="center"/>
        <w:rPr>
          <w:rFonts w:ascii="Arial" w:hAnsi="Arial" w:cs="Arial"/>
          <w:sz w:val="60"/>
          <w:szCs w:val="60"/>
        </w:rPr>
      </w:pPr>
      <w:r w:rsidRPr="009C4CE1">
        <w:rPr>
          <w:rFonts w:ascii="Arial" w:hAnsi="Arial" w:cs="Arial"/>
          <w:sz w:val="60"/>
          <w:szCs w:val="60"/>
        </w:rPr>
        <w:t>Merienda de chocolate con bollos</w:t>
      </w:r>
    </w:p>
    <w:p w:rsidR="00640D73" w:rsidRPr="009C4CE1" w:rsidRDefault="00640D73" w:rsidP="009C4CE1">
      <w:pPr>
        <w:spacing w:after="0" w:line="360" w:lineRule="auto"/>
        <w:jc w:val="center"/>
        <w:rPr>
          <w:rFonts w:ascii="Arial" w:hAnsi="Arial" w:cs="Arial"/>
          <w:sz w:val="50"/>
          <w:szCs w:val="50"/>
        </w:rPr>
      </w:pPr>
      <w:r w:rsidRPr="009C4CE1">
        <w:rPr>
          <w:rFonts w:ascii="Arial" w:hAnsi="Arial" w:cs="Arial"/>
          <w:sz w:val="50"/>
          <w:szCs w:val="50"/>
        </w:rPr>
        <w:t>RESTAURANTE MIRANDA</w:t>
      </w:r>
    </w:p>
    <w:p w:rsidR="00640D73" w:rsidRPr="009C4CE1" w:rsidRDefault="00640D73" w:rsidP="009C4CE1">
      <w:pPr>
        <w:spacing w:after="0" w:line="360" w:lineRule="auto"/>
        <w:jc w:val="center"/>
        <w:rPr>
          <w:rFonts w:ascii="Arial" w:hAnsi="Arial" w:cs="Arial"/>
          <w:sz w:val="54"/>
          <w:szCs w:val="54"/>
        </w:rPr>
      </w:pPr>
      <w:r w:rsidRPr="009C4CE1">
        <w:rPr>
          <w:rFonts w:ascii="Arial" w:hAnsi="Arial" w:cs="Arial"/>
          <w:sz w:val="50"/>
          <w:szCs w:val="50"/>
        </w:rPr>
        <w:t>HORA: 17:00 h</w:t>
      </w:r>
    </w:p>
    <w:p w:rsidR="00640D73" w:rsidRPr="009C4CE1" w:rsidRDefault="00640D73" w:rsidP="009C4CE1">
      <w:pPr>
        <w:spacing w:after="0" w:line="360" w:lineRule="auto"/>
        <w:jc w:val="center"/>
        <w:rPr>
          <w:rFonts w:ascii="Arial" w:hAnsi="Arial" w:cs="Arial"/>
          <w:sz w:val="54"/>
          <w:szCs w:val="54"/>
        </w:rPr>
      </w:pPr>
      <w:r w:rsidRPr="009C4CE1">
        <w:rPr>
          <w:rFonts w:ascii="Arial" w:hAnsi="Arial" w:cs="Arial"/>
          <w:sz w:val="54"/>
          <w:szCs w:val="54"/>
        </w:rPr>
        <w:t>A CONTINUACIÓN HABRÁ BINGO</w:t>
      </w:r>
    </w:p>
    <w:p w:rsidR="00640D73" w:rsidRDefault="00640D73" w:rsidP="009C4CE1">
      <w:pPr>
        <w:spacing w:after="0" w:line="360" w:lineRule="auto"/>
        <w:jc w:val="center"/>
        <w:rPr>
          <w:rFonts w:ascii="Arial" w:hAnsi="Arial" w:cs="Arial"/>
          <w:sz w:val="30"/>
          <w:szCs w:val="30"/>
        </w:rPr>
      </w:pPr>
    </w:p>
    <w:p w:rsidR="00640D73" w:rsidRPr="009C4CE1" w:rsidRDefault="00640D73" w:rsidP="009C4CE1">
      <w:pPr>
        <w:spacing w:after="0" w:line="360" w:lineRule="auto"/>
        <w:jc w:val="center"/>
        <w:rPr>
          <w:rFonts w:ascii="Arial" w:hAnsi="Arial" w:cs="Arial"/>
          <w:sz w:val="44"/>
          <w:szCs w:val="44"/>
        </w:rPr>
      </w:pPr>
      <w:r w:rsidRPr="009C4CE1">
        <w:rPr>
          <w:rFonts w:ascii="Arial" w:hAnsi="Arial" w:cs="Arial"/>
          <w:sz w:val="30"/>
          <w:szCs w:val="30"/>
        </w:rPr>
        <w:t>ORGANIZA: Asociación de Mujeres “La Torraza”</w:t>
      </w:r>
    </w:p>
    <w:sectPr w:rsidR="00640D73" w:rsidRPr="009C4CE1" w:rsidSect="009C4CE1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832"/>
    <w:rsid w:val="0000690C"/>
    <w:rsid w:val="003D1CA1"/>
    <w:rsid w:val="00467D7E"/>
    <w:rsid w:val="00640D73"/>
    <w:rsid w:val="006F20DD"/>
    <w:rsid w:val="007968E5"/>
    <w:rsid w:val="00936819"/>
    <w:rsid w:val="009C4CE1"/>
    <w:rsid w:val="00B30832"/>
    <w:rsid w:val="00CB4391"/>
    <w:rsid w:val="00D35937"/>
    <w:rsid w:val="00E5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</Words>
  <Characters>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Ayto</cp:lastModifiedBy>
  <cp:revision>2</cp:revision>
  <dcterms:created xsi:type="dcterms:W3CDTF">2013-01-23T10:59:00Z</dcterms:created>
  <dcterms:modified xsi:type="dcterms:W3CDTF">2013-01-23T10:59:00Z</dcterms:modified>
</cp:coreProperties>
</file>